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3EAC" w14:textId="77777777" w:rsidR="000523BC" w:rsidRPr="001D6B0F" w:rsidRDefault="00351B00" w:rsidP="002A0D1D">
      <w:pPr>
        <w:tabs>
          <w:tab w:val="left" w:pos="1560"/>
        </w:tabs>
        <w:spacing w:before="360" w:after="1200"/>
        <w:jc w:val="left"/>
        <w:rPr>
          <w:rFonts w:ascii="Liberation Serif" w:hAnsi="Liberation Serif" w:cs="Liberation Serif"/>
          <w:sz w:val="22"/>
          <w:szCs w:val="22"/>
        </w:rPr>
      </w:pPr>
      <w:r w:rsidRPr="001D6B0F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DA33E9" wp14:editId="05063D67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2932355" cy="1645285"/>
            <wp:effectExtent l="0" t="0" r="1905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5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CBE25" w14:textId="31D96E64" w:rsidR="004F2088" w:rsidRPr="00CB6780" w:rsidRDefault="00741220" w:rsidP="00324D78">
      <w:pPr>
        <w:jc w:val="left"/>
        <w:rPr>
          <w:rFonts w:ascii="Liberation Serif" w:hAnsi="Liberation Serif" w:cs="Liberation Serif"/>
          <w:sz w:val="28"/>
          <w:szCs w:val="28"/>
          <w:lang w:eastAsia="ru-RU"/>
        </w:rPr>
      </w:pPr>
      <w:r w:rsidRPr="00CB6780">
        <w:rPr>
          <w:rFonts w:ascii="Liberation Serif" w:hAnsi="Liberation Serif" w:cs="Liberation Serif"/>
          <w:sz w:val="28"/>
          <w:szCs w:val="28"/>
          <w:lang w:eastAsia="ru-RU"/>
        </w:rPr>
        <w:t>Министр</w:t>
      </w:r>
      <w:r w:rsidR="00CB6780" w:rsidRPr="00CB6780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="004F2088" w:rsidRPr="00CB6780">
        <w:rPr>
          <w:rFonts w:ascii="Liberation Serif" w:hAnsi="Liberation Serif" w:cs="Liberation Serif"/>
          <w:sz w:val="28"/>
          <w:szCs w:val="28"/>
          <w:lang w:eastAsia="ru-RU"/>
        </w:rPr>
        <w:t xml:space="preserve"> труда и социальной защиты Российской Федерации</w:t>
      </w:r>
    </w:p>
    <w:p w14:paraId="78B77ED5" w14:textId="77777777" w:rsidR="004F2088" w:rsidRPr="00CB6780" w:rsidRDefault="004F2088" w:rsidP="004F2088">
      <w:pPr>
        <w:jc w:val="left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E46A8CE" w14:textId="77777777" w:rsidR="00CB6780" w:rsidRPr="00CB6780" w:rsidRDefault="00CB6780" w:rsidP="00CB6780">
      <w:pPr>
        <w:ind w:right="6"/>
        <w:jc w:val="left"/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 xml:space="preserve">А.О. </w:t>
      </w:r>
      <w:proofErr w:type="spellStart"/>
      <w:r w:rsidRPr="00CB6780">
        <w:rPr>
          <w:rFonts w:ascii="Liberation Serif" w:hAnsi="Liberation Serif" w:cs="Liberation Serif"/>
          <w:sz w:val="28"/>
          <w:szCs w:val="28"/>
        </w:rPr>
        <w:t>Котякову</w:t>
      </w:r>
      <w:proofErr w:type="spellEnd"/>
    </w:p>
    <w:p w14:paraId="61455C51" w14:textId="07C6D2D0" w:rsidR="00A92C41" w:rsidRDefault="00A92C41" w:rsidP="004C2138">
      <w:pPr>
        <w:ind w:right="6"/>
        <w:jc w:val="left"/>
        <w:rPr>
          <w:rFonts w:ascii="Liberation Serif" w:hAnsi="Liberation Serif" w:cs="Liberation Serif"/>
          <w:sz w:val="28"/>
          <w:szCs w:val="28"/>
        </w:rPr>
      </w:pPr>
    </w:p>
    <w:p w14:paraId="71921F38" w14:textId="77777777" w:rsidR="00CB6780" w:rsidRDefault="00CB6780" w:rsidP="004C2138">
      <w:pPr>
        <w:ind w:right="6"/>
        <w:jc w:val="left"/>
        <w:rPr>
          <w:rFonts w:ascii="Liberation Serif" w:hAnsi="Liberation Serif" w:cs="Liberation Serif"/>
          <w:sz w:val="28"/>
          <w:szCs w:val="28"/>
        </w:rPr>
      </w:pPr>
    </w:p>
    <w:p w14:paraId="65477744" w14:textId="77777777" w:rsidR="00A92C41" w:rsidRPr="001D6B0F" w:rsidRDefault="00A92C41" w:rsidP="004C2138">
      <w:pPr>
        <w:ind w:right="6"/>
        <w:jc w:val="left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1" w:rightFromText="181" w:bottomFromText="510" w:vertAnchor="page" w:horzAnchor="margin" w:tblpY="2995"/>
        <w:tblOverlap w:val="never"/>
        <w:tblW w:w="4820" w:type="dxa"/>
        <w:tblLayout w:type="fixed"/>
        <w:tblLook w:val="01E0" w:firstRow="1" w:lastRow="1" w:firstColumn="1" w:lastColumn="1" w:noHBand="0" w:noVBand="0"/>
      </w:tblPr>
      <w:tblGrid>
        <w:gridCol w:w="572"/>
        <w:gridCol w:w="1696"/>
        <w:gridCol w:w="426"/>
        <w:gridCol w:w="2126"/>
      </w:tblGrid>
      <w:tr w:rsidR="00F4712A" w:rsidRPr="001D6B0F" w14:paraId="3672BE90" w14:textId="77777777" w:rsidTr="00FC6EC6">
        <w:trPr>
          <w:trHeight w:val="142"/>
        </w:trPr>
        <w:tc>
          <w:tcPr>
            <w:tcW w:w="226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ACA766" w14:textId="77777777" w:rsidR="003E7982" w:rsidRPr="00A92C41" w:rsidRDefault="003E7982" w:rsidP="002A0D1D">
            <w:pPr>
              <w:jc w:val="center"/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</w:pPr>
            <w:r w:rsidRPr="00A92C41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  <w:t>%</w:t>
            </w:r>
            <w:r w:rsidRPr="001D6B0F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  <w:lang w:val="en-US"/>
              </w:rPr>
              <w:t>REG</w:t>
            </w:r>
            <w:r w:rsidRPr="00A92C41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  <w:t>_</w:t>
            </w:r>
            <w:r w:rsidRPr="001D6B0F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  <w:lang w:val="en-US"/>
              </w:rPr>
              <w:t>DATE</w:t>
            </w:r>
            <w:r w:rsidRPr="00A92C41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  <w:t>%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9EC461" w14:textId="77777777" w:rsidR="003E7982" w:rsidRPr="001D6B0F" w:rsidRDefault="003E7982" w:rsidP="002A0D1D">
            <w:pPr>
              <w:jc w:val="center"/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E08C49" w14:textId="77777777" w:rsidR="003E7982" w:rsidRPr="001D6B0F" w:rsidRDefault="003E7982" w:rsidP="002A0D1D">
            <w:pPr>
              <w:jc w:val="left"/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</w:pPr>
            <w:r w:rsidRPr="00A92C41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  <w:t>%</w:t>
            </w:r>
            <w:r w:rsidRPr="001D6B0F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  <w:lang w:val="en-US"/>
              </w:rPr>
              <w:t>REG</w:t>
            </w:r>
            <w:r w:rsidRPr="00A92C41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  <w:t>_</w:t>
            </w:r>
            <w:r w:rsidRPr="001D6B0F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  <w:lang w:val="en-US"/>
              </w:rPr>
              <w:t>NUM</w:t>
            </w:r>
            <w:r w:rsidRPr="00A92C41">
              <w:rPr>
                <w:rFonts w:ascii="Liberation Serif" w:hAnsi="Liberation Serif" w:cs="Liberation Serif"/>
                <w:color w:val="F2F2F2" w:themeColor="background1" w:themeShade="F2"/>
                <w:sz w:val="26"/>
                <w:szCs w:val="26"/>
              </w:rPr>
              <w:t>%</w:t>
            </w:r>
          </w:p>
        </w:tc>
      </w:tr>
      <w:tr w:rsidR="003E7982" w:rsidRPr="001D6B0F" w14:paraId="290875A1" w14:textId="77777777" w:rsidTr="00FC6EC6">
        <w:trPr>
          <w:trHeight w:hRule="exact" w:val="454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055F78" w14:textId="77777777" w:rsidR="003E7982" w:rsidRPr="001D6B0F" w:rsidRDefault="003E7982" w:rsidP="002A0D1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2C7189" w14:textId="77777777" w:rsidR="003E7982" w:rsidRPr="001D6B0F" w:rsidRDefault="003E7982" w:rsidP="002A0D1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C60D2" w14:textId="77777777" w:rsidR="003E7982" w:rsidRPr="001D6B0F" w:rsidRDefault="003E7982" w:rsidP="002A0D1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EB4024" w14:textId="77777777" w:rsidR="003E7982" w:rsidRPr="001D6B0F" w:rsidRDefault="003E7982" w:rsidP="002A0D1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4955F14" w14:textId="77777777" w:rsidR="00351B00" w:rsidRPr="001D6B0F" w:rsidRDefault="00351B00" w:rsidP="002A0D1D">
      <w:pPr>
        <w:ind w:right="6"/>
        <w:jc w:val="left"/>
        <w:rPr>
          <w:rFonts w:ascii="Liberation Serif" w:hAnsi="Liberation Serif" w:cs="Liberation Serif"/>
          <w:sz w:val="26"/>
          <w:szCs w:val="26"/>
        </w:rPr>
      </w:pPr>
    </w:p>
    <w:p w14:paraId="316D67F2" w14:textId="0B605AC9" w:rsidR="00407F40" w:rsidRPr="001D6B0F" w:rsidRDefault="00407F40" w:rsidP="002A0D1D">
      <w:pPr>
        <w:ind w:right="6"/>
        <w:jc w:val="left"/>
        <w:rPr>
          <w:rFonts w:ascii="Liberation Serif" w:hAnsi="Liberation Serif" w:cs="Liberation Serif"/>
          <w:sz w:val="26"/>
          <w:szCs w:val="26"/>
        </w:rPr>
      </w:pPr>
    </w:p>
    <w:p w14:paraId="4D39750C" w14:textId="77777777" w:rsidR="00407F40" w:rsidRPr="001D6B0F" w:rsidRDefault="00407F40" w:rsidP="002A0D1D">
      <w:pPr>
        <w:ind w:right="6"/>
        <w:rPr>
          <w:rFonts w:ascii="Liberation Serif" w:hAnsi="Liberation Serif" w:cs="Liberation Serif"/>
          <w:sz w:val="26"/>
          <w:szCs w:val="26"/>
        </w:rPr>
        <w:sectPr w:rsidR="00407F40" w:rsidRPr="001D6B0F" w:rsidSect="002A0D1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567" w:bottom="1134" w:left="1418" w:header="709" w:footer="874" w:gutter="0"/>
          <w:cols w:num="2" w:space="708" w:equalWidth="0">
            <w:col w:w="4582" w:space="946"/>
            <w:col w:w="4392"/>
          </w:cols>
          <w:titlePg/>
          <w:docGrid w:linePitch="360"/>
        </w:sectPr>
      </w:pPr>
    </w:p>
    <w:p w14:paraId="03C40F84" w14:textId="6C13AC99" w:rsidR="00324D78" w:rsidRPr="001D6B0F" w:rsidRDefault="00324D78" w:rsidP="00324D78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D935EB9" w14:textId="77777777" w:rsidR="00CB6780" w:rsidRPr="00CB6780" w:rsidRDefault="00CB6780" w:rsidP="00CB6780">
      <w:pPr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 xml:space="preserve">О представлении проекта </w:t>
      </w:r>
    </w:p>
    <w:p w14:paraId="7C555AC1" w14:textId="59A5AD5B" w:rsidR="00A92C41" w:rsidRPr="00CB6780" w:rsidRDefault="00CB6780" w:rsidP="00CB6780">
      <w:pPr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>региональной программы</w:t>
      </w:r>
    </w:p>
    <w:p w14:paraId="718786EF" w14:textId="2B9C2C5B" w:rsidR="00A92C41" w:rsidRPr="00CB6780" w:rsidRDefault="00CB6780" w:rsidP="00A92C41">
      <w:pPr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15E5935" w14:textId="77777777" w:rsidR="00CB6780" w:rsidRPr="00CB6780" w:rsidRDefault="00CB6780" w:rsidP="00A92C41">
      <w:pPr>
        <w:rPr>
          <w:rFonts w:ascii="Liberation Serif" w:hAnsi="Liberation Serif" w:cs="Liberation Serif"/>
          <w:sz w:val="28"/>
          <w:szCs w:val="28"/>
        </w:rPr>
      </w:pPr>
    </w:p>
    <w:p w14:paraId="3A769F5E" w14:textId="77777777" w:rsidR="00CB6780" w:rsidRPr="00CB6780" w:rsidRDefault="00CB6780" w:rsidP="00CB678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>Уважаемый Антон Олегович!</w:t>
      </w:r>
    </w:p>
    <w:p w14:paraId="73CCA247" w14:textId="77777777" w:rsidR="00CB6780" w:rsidRPr="00CB6780" w:rsidRDefault="00CB6780" w:rsidP="00CB678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0C7A626D" w14:textId="77777777" w:rsidR="00CB6780" w:rsidRPr="00CB6780" w:rsidRDefault="00CB6780" w:rsidP="00CB6780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bCs/>
          <w:iCs/>
          <w:sz w:val="28"/>
          <w:szCs w:val="28"/>
        </w:rPr>
        <w:t xml:space="preserve">В целях участия Свердловской области в 2021 году на условиях </w:t>
      </w:r>
      <w:proofErr w:type="spellStart"/>
      <w:r w:rsidRPr="00CB6780">
        <w:rPr>
          <w:rFonts w:ascii="Liberation Serif" w:hAnsi="Liberation Serif" w:cs="Liberation Serif"/>
          <w:bCs/>
          <w:iCs/>
          <w:sz w:val="28"/>
          <w:szCs w:val="28"/>
        </w:rPr>
        <w:t>софинансирования</w:t>
      </w:r>
      <w:proofErr w:type="spellEnd"/>
      <w:r w:rsidRPr="00CB6780">
        <w:rPr>
          <w:rFonts w:ascii="Liberation Serif" w:hAnsi="Liberation Serif" w:cs="Liberation Serif"/>
          <w:bCs/>
          <w:iCs/>
          <w:sz w:val="28"/>
          <w:szCs w:val="28"/>
        </w:rPr>
        <w:t xml:space="preserve"> в реализации мероприятий государственной программы Российской Федерации «Доступная среда», утвержденной постановлением Правительства Российской Федерации от 29.03.2019 № 363, направляем проект подпрограммы 2 «</w:t>
      </w:r>
      <w:r w:rsidRPr="00CB6780">
        <w:rPr>
          <w:rFonts w:ascii="Liberation Serif" w:hAnsi="Liberation Serif" w:cs="Liberation Serif"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CB6780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CB6780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</w:t>
      </w:r>
      <w:r w:rsidRPr="00CB6780">
        <w:rPr>
          <w:rFonts w:ascii="Liberation Serif" w:hAnsi="Liberation Serif" w:cs="Liberation Serif"/>
          <w:sz w:val="28"/>
          <w:szCs w:val="28"/>
        </w:rPr>
        <w:br/>
        <w:t>в Свердловской области</w:t>
      </w:r>
      <w:r w:rsidRPr="00CB6780">
        <w:rPr>
          <w:rFonts w:ascii="Liberation Serif" w:hAnsi="Liberation Serif" w:cs="Liberation Serif"/>
          <w:bCs/>
          <w:iCs/>
          <w:sz w:val="28"/>
          <w:szCs w:val="28"/>
        </w:rPr>
        <w:t xml:space="preserve">» комплексной программы Свердловской области «Доступная среда» с </w:t>
      </w:r>
      <w:r w:rsidRPr="00CB6780">
        <w:rPr>
          <w:rFonts w:ascii="Liberation Serif" w:hAnsi="Liberation Serif" w:cs="Liberation Serif"/>
          <w:sz w:val="28"/>
          <w:szCs w:val="28"/>
          <w:lang w:eastAsia="ru-RU"/>
        </w:rPr>
        <w:t>финансово-экономическим обоснованием, проектом плана реализации мероприятий и информацией о финансовом обеспечении мероприятий проекта подпрограммы.</w:t>
      </w:r>
    </w:p>
    <w:p w14:paraId="4E1EA0FA" w14:textId="77777777" w:rsidR="00CB6780" w:rsidRPr="00CB6780" w:rsidRDefault="00CB6780" w:rsidP="00CB678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08126533" w14:textId="77777777" w:rsidR="00CB6780" w:rsidRPr="00CB6780" w:rsidRDefault="00CB6780" w:rsidP="00CB6780">
      <w:pPr>
        <w:autoSpaceDE w:val="0"/>
        <w:autoSpaceDN w:val="0"/>
        <w:adjustRightInd w:val="0"/>
        <w:ind w:left="1701" w:hanging="1701"/>
        <w:rPr>
          <w:rFonts w:ascii="Liberation Serif" w:hAnsi="Liberation Serif" w:cs="Liberation Serif"/>
          <w:bCs/>
          <w:iCs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 xml:space="preserve">Приложение: 1. </w:t>
      </w:r>
      <w:r w:rsidRPr="00CB6780">
        <w:rPr>
          <w:rFonts w:ascii="Liberation Serif" w:hAnsi="Liberation Serif" w:cs="Liberation Serif"/>
          <w:bCs/>
          <w:iCs/>
          <w:sz w:val="28"/>
          <w:szCs w:val="28"/>
        </w:rPr>
        <w:t>Проект подпрограммы 2 «</w:t>
      </w:r>
      <w:r w:rsidRPr="00CB6780">
        <w:rPr>
          <w:rFonts w:ascii="Liberation Serif" w:hAnsi="Liberation Serif" w:cs="Liberation Serif"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CB6780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CB6780">
        <w:rPr>
          <w:rFonts w:ascii="Liberation Serif" w:hAnsi="Liberation Serif" w:cs="Liberation Serif"/>
          <w:sz w:val="28"/>
          <w:szCs w:val="28"/>
        </w:rPr>
        <w:t xml:space="preserve"> инвалидов, </w:t>
      </w:r>
      <w:r w:rsidRPr="00CB6780">
        <w:rPr>
          <w:rFonts w:ascii="Liberation Serif" w:hAnsi="Liberation Serif" w:cs="Liberation Serif"/>
          <w:sz w:val="28"/>
          <w:szCs w:val="28"/>
        </w:rPr>
        <w:br/>
        <w:t>в том числе детей-инвалидов, в Свердловской области</w:t>
      </w:r>
      <w:r w:rsidRPr="00CB6780">
        <w:rPr>
          <w:rFonts w:ascii="Liberation Serif" w:hAnsi="Liberation Serif" w:cs="Liberation Serif"/>
          <w:bCs/>
          <w:iCs/>
          <w:sz w:val="28"/>
          <w:szCs w:val="28"/>
        </w:rPr>
        <w:t xml:space="preserve">» комплексной программы Свердловской области «Доступная среда» на 134 л. </w:t>
      </w:r>
      <w:r w:rsidRPr="00CB6780">
        <w:rPr>
          <w:rFonts w:ascii="Liberation Serif" w:hAnsi="Liberation Serif" w:cs="Liberation Serif"/>
          <w:bCs/>
          <w:iCs/>
          <w:sz w:val="28"/>
          <w:szCs w:val="28"/>
        </w:rPr>
        <w:br/>
        <w:t>в 1 экз.</w:t>
      </w:r>
    </w:p>
    <w:p w14:paraId="44C108DA" w14:textId="77777777" w:rsidR="00CB6780" w:rsidRPr="00CB6780" w:rsidRDefault="00CB6780" w:rsidP="00CB6780">
      <w:pPr>
        <w:pStyle w:val="ConsPlusNormal"/>
        <w:ind w:left="1701"/>
        <w:jc w:val="both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CB6780">
        <w:rPr>
          <w:rFonts w:ascii="Liberation Serif" w:hAnsi="Liberation Serif" w:cs="Liberation Serif"/>
          <w:bCs/>
          <w:iCs/>
          <w:sz w:val="28"/>
          <w:szCs w:val="28"/>
        </w:rPr>
        <w:t xml:space="preserve">2. </w:t>
      </w:r>
      <w:r w:rsidRPr="00CB6780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Финансово-экономическое обоснование к проекту подпрограммы 2 «Формирование и совершенствование системы комплексной реабилитации и </w:t>
      </w:r>
      <w:proofErr w:type="spellStart"/>
      <w:r w:rsidRPr="00CB6780">
        <w:rPr>
          <w:rFonts w:ascii="Liberation Serif" w:hAnsi="Liberation Serif" w:cs="Liberation Serif"/>
          <w:bCs/>
          <w:sz w:val="28"/>
          <w:szCs w:val="28"/>
          <w:lang w:bidi="ru-RU"/>
        </w:rPr>
        <w:t>абилитации</w:t>
      </w:r>
      <w:proofErr w:type="spellEnd"/>
      <w:r w:rsidRPr="00CB6780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инвалидов, в том числе детей-инвалидов, в Свердловской области» комплексной программы Свердловской области «Доступная среда» на 4 л. в 1 экз.</w:t>
      </w:r>
    </w:p>
    <w:p w14:paraId="3C7D7D4B" w14:textId="77777777" w:rsidR="00CB6780" w:rsidRPr="00CB6780" w:rsidRDefault="00CB6780" w:rsidP="00CB6780">
      <w:pPr>
        <w:ind w:left="1701"/>
        <w:rPr>
          <w:rFonts w:ascii="Liberation Serif" w:hAnsi="Liberation Serif" w:cs="Liberation Serif"/>
          <w:sz w:val="28"/>
          <w:szCs w:val="28"/>
        </w:rPr>
      </w:pPr>
      <w:r w:rsidRPr="00CB6780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3. План </w:t>
      </w:r>
      <w:r w:rsidRPr="00CB6780">
        <w:rPr>
          <w:rFonts w:ascii="Liberation Serif" w:hAnsi="Liberation Serif" w:cs="Liberation Serif"/>
          <w:sz w:val="28"/>
          <w:szCs w:val="28"/>
        </w:rPr>
        <w:t xml:space="preserve">реализации мероприятий проекта подпрограммы 2 «Формирование и совершенствование системы комплексной реабилитации и </w:t>
      </w:r>
      <w:proofErr w:type="spellStart"/>
      <w:r w:rsidRPr="00CB6780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CB6780">
        <w:rPr>
          <w:rFonts w:ascii="Liberation Serif" w:hAnsi="Liberation Serif" w:cs="Liberation Serif"/>
          <w:sz w:val="28"/>
          <w:szCs w:val="28"/>
        </w:rPr>
        <w:t xml:space="preserve"> инвалидов, в том числе</w:t>
      </w:r>
      <w:r w:rsidRPr="00CB6780">
        <w:rPr>
          <w:rFonts w:ascii="Liberation Serif" w:hAnsi="Liberation Serif" w:cs="Liberation Serif"/>
          <w:sz w:val="28"/>
          <w:szCs w:val="28"/>
        </w:rPr>
        <w:br/>
        <w:t>детей-инвалидов, в Свердловской области комплексной программы Свердловской области «Доступная среда» на 2021 год на 13 л. в 1 экз.</w:t>
      </w:r>
    </w:p>
    <w:p w14:paraId="2EE7079D" w14:textId="77777777" w:rsidR="00CB6780" w:rsidRPr="00CB6780" w:rsidRDefault="00CB6780" w:rsidP="00CB6780">
      <w:pPr>
        <w:ind w:left="1701"/>
        <w:rPr>
          <w:rFonts w:ascii="Liberation Serif" w:hAnsi="Liberation Serif" w:cs="Liberation Serif"/>
          <w:bCs/>
          <w:iCs/>
          <w:sz w:val="28"/>
          <w:szCs w:val="28"/>
        </w:rPr>
      </w:pPr>
      <w:r w:rsidRPr="00CB6780">
        <w:rPr>
          <w:rFonts w:ascii="Liberation Serif" w:hAnsi="Liberation Serif" w:cs="Liberation Serif"/>
          <w:sz w:val="28"/>
          <w:szCs w:val="28"/>
        </w:rPr>
        <w:t xml:space="preserve">4. </w:t>
      </w:r>
      <w:r w:rsidRPr="00CB6780"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Информация о финансовом обеспечении мероприятий </w:t>
      </w:r>
      <w:r w:rsidRPr="00CB6780">
        <w:rPr>
          <w:rFonts w:ascii="Liberation Serif" w:hAnsi="Liberation Serif" w:cs="Liberation Serif"/>
          <w:bCs/>
          <w:iCs/>
          <w:sz w:val="28"/>
          <w:szCs w:val="28"/>
        </w:rPr>
        <w:t>проекта подпрограммы 2 «</w:t>
      </w:r>
      <w:r w:rsidRPr="00CB6780">
        <w:rPr>
          <w:rFonts w:ascii="Liberation Serif" w:hAnsi="Liberation Serif" w:cs="Liberation Serif"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CB6780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CB6780">
        <w:rPr>
          <w:rFonts w:ascii="Liberation Serif" w:hAnsi="Liberation Serif" w:cs="Liberation Serif"/>
          <w:sz w:val="28"/>
          <w:szCs w:val="28"/>
        </w:rPr>
        <w:t xml:space="preserve"> инвалидов, </w:t>
      </w:r>
      <w:r w:rsidRPr="00CB6780">
        <w:rPr>
          <w:rFonts w:ascii="Liberation Serif" w:hAnsi="Liberation Serif" w:cs="Liberation Serif"/>
          <w:sz w:val="28"/>
          <w:szCs w:val="28"/>
        </w:rPr>
        <w:br/>
      </w:r>
      <w:r w:rsidRPr="00CB6780">
        <w:rPr>
          <w:rFonts w:ascii="Liberation Serif" w:hAnsi="Liberation Serif" w:cs="Liberation Serif"/>
          <w:sz w:val="28"/>
          <w:szCs w:val="28"/>
        </w:rPr>
        <w:lastRenderedPageBreak/>
        <w:t>в том числе детей-инвалидов, в Свердловской области</w:t>
      </w:r>
      <w:r w:rsidRPr="00CB6780">
        <w:rPr>
          <w:rFonts w:ascii="Liberation Serif" w:hAnsi="Liberation Serif" w:cs="Liberation Serif"/>
          <w:bCs/>
          <w:iCs/>
          <w:sz w:val="28"/>
          <w:szCs w:val="28"/>
        </w:rPr>
        <w:t>» комплексной программы Свердловской области «Доступная среда» на 8 л. в 1 экз.</w:t>
      </w:r>
    </w:p>
    <w:p w14:paraId="746C4378" w14:textId="737371F0" w:rsidR="00A92C41" w:rsidRPr="00CB6780" w:rsidRDefault="00CB6780" w:rsidP="00CB6780">
      <w:pPr>
        <w:ind w:left="1701"/>
        <w:rPr>
          <w:rFonts w:ascii="Liberation Serif" w:hAnsi="Liberation Serif" w:cs="Liberation Serif"/>
          <w:bCs/>
          <w:iCs/>
          <w:sz w:val="28"/>
          <w:szCs w:val="28"/>
        </w:rPr>
      </w:pPr>
      <w:r w:rsidRPr="00CB6780">
        <w:rPr>
          <w:rFonts w:ascii="Liberation Serif" w:hAnsi="Liberation Serif" w:cs="Liberation Serif"/>
          <w:bCs/>
          <w:iCs/>
          <w:sz w:val="28"/>
          <w:szCs w:val="28"/>
        </w:rPr>
        <w:t xml:space="preserve">5. Информация </w:t>
      </w:r>
      <w:r w:rsidRPr="00CB6780">
        <w:rPr>
          <w:rFonts w:ascii="Liberation Serif" w:eastAsia="Calibri" w:hAnsi="Liberation Serif" w:cs="Liberation Serif"/>
          <w:sz w:val="28"/>
          <w:szCs w:val="28"/>
        </w:rPr>
        <w:t xml:space="preserve">о </w:t>
      </w:r>
      <w:r w:rsidRPr="00CB6780">
        <w:rPr>
          <w:rFonts w:ascii="Liberation Serif" w:eastAsia="Calibri" w:hAnsi="Liberation Serif" w:cs="Liberation Serif"/>
          <w:bCs/>
          <w:sz w:val="28"/>
          <w:szCs w:val="28"/>
        </w:rPr>
        <w:t xml:space="preserve">значениях целевых показателей проекта </w:t>
      </w:r>
      <w:r w:rsidRPr="00CB6780">
        <w:rPr>
          <w:rFonts w:ascii="Liberation Serif" w:eastAsia="Calibri" w:hAnsi="Liberation Serif" w:cs="Liberation Serif"/>
          <w:bCs/>
          <w:sz w:val="28"/>
          <w:szCs w:val="28"/>
        </w:rPr>
        <w:br/>
        <w:t xml:space="preserve">подпрограммы 2 «Формирование и совершенствование системы комплексной реабилитации и </w:t>
      </w:r>
      <w:proofErr w:type="spellStart"/>
      <w:r w:rsidRPr="00CB6780">
        <w:rPr>
          <w:rFonts w:ascii="Liberation Serif" w:eastAsia="Calibri" w:hAnsi="Liberation Serif" w:cs="Liberation Serif"/>
          <w:bCs/>
          <w:sz w:val="28"/>
          <w:szCs w:val="28"/>
        </w:rPr>
        <w:t>абилитации</w:t>
      </w:r>
      <w:proofErr w:type="spellEnd"/>
      <w:r w:rsidRPr="00CB6780">
        <w:rPr>
          <w:rFonts w:ascii="Liberation Serif" w:eastAsia="Calibri" w:hAnsi="Liberation Serif" w:cs="Liberation Serif"/>
          <w:bCs/>
          <w:sz w:val="28"/>
          <w:szCs w:val="28"/>
        </w:rPr>
        <w:t xml:space="preserve"> инвалидов, в том числе детей-инвалидов, в Свердловской области» комплексной программы Свердловской области «Доступная среда» на 2 л. в 1 экз.</w:t>
      </w:r>
    </w:p>
    <w:p w14:paraId="7DB08C58" w14:textId="77777777" w:rsidR="0049229A" w:rsidRPr="00CB6780" w:rsidRDefault="0049229A" w:rsidP="00AF1861">
      <w:pPr>
        <w:widowControl w:val="0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2BF499E1" w14:textId="77777777" w:rsidR="00AE01BF" w:rsidRPr="00CB6780" w:rsidRDefault="00AE01BF" w:rsidP="00AE01BF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1038" w:type="dxa"/>
        <w:tblInd w:w="-318" w:type="dxa"/>
        <w:tblLook w:val="00A0" w:firstRow="1" w:lastRow="0" w:firstColumn="1" w:lastColumn="0" w:noHBand="0" w:noVBand="0"/>
      </w:tblPr>
      <w:tblGrid>
        <w:gridCol w:w="11038"/>
      </w:tblGrid>
      <w:tr w:rsidR="00BC04B2" w:rsidRPr="00CB6780" w14:paraId="67BD0302" w14:textId="77777777" w:rsidTr="009D3367">
        <w:trPr>
          <w:trHeight w:val="647"/>
        </w:trPr>
        <w:tc>
          <w:tcPr>
            <w:tcW w:w="11038" w:type="dxa"/>
          </w:tcPr>
          <w:tbl>
            <w:tblPr>
              <w:tblStyle w:val="aa"/>
              <w:tblW w:w="10473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3407"/>
              <w:gridCol w:w="408"/>
              <w:gridCol w:w="2285"/>
              <w:gridCol w:w="408"/>
              <w:gridCol w:w="3299"/>
              <w:gridCol w:w="408"/>
            </w:tblGrid>
            <w:tr w:rsidR="00BC04B2" w:rsidRPr="00CB6780" w14:paraId="3A18EAE9" w14:textId="77777777" w:rsidTr="002A0D1D">
              <w:trPr>
                <w:gridAfter w:val="1"/>
                <w:wAfter w:w="408" w:type="dxa"/>
              </w:trPr>
              <w:tc>
                <w:tcPr>
                  <w:tcW w:w="3665" w:type="dxa"/>
                  <w:gridSpan w:val="2"/>
                  <w:vAlign w:val="bottom"/>
                </w:tcPr>
                <w:p w14:paraId="35073CBA" w14:textId="77777777" w:rsidR="00FC6EC6" w:rsidRPr="00CB6780" w:rsidRDefault="009D3367" w:rsidP="002A0D1D">
                  <w:pPr>
                    <w:suppressAutoHyphens/>
                    <w:jc w:val="left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CB678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Заместитель Губернатора Свердловской области</w:t>
                  </w:r>
                </w:p>
              </w:tc>
              <w:tc>
                <w:tcPr>
                  <w:tcW w:w="2693" w:type="dxa"/>
                  <w:gridSpan w:val="2"/>
                  <w:vAlign w:val="bottom"/>
                </w:tcPr>
                <w:p w14:paraId="71B1870E" w14:textId="77777777" w:rsidR="00FC6EC6" w:rsidRPr="00CB6780" w:rsidRDefault="00FC6EC6" w:rsidP="002A0D1D">
                  <w:pPr>
                    <w:suppressAutoHyphens/>
                    <w:jc w:val="left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707" w:type="dxa"/>
                  <w:gridSpan w:val="2"/>
                  <w:vAlign w:val="bottom"/>
                </w:tcPr>
                <w:p w14:paraId="42971BF9" w14:textId="77777777" w:rsidR="00FC6EC6" w:rsidRPr="00CB6780" w:rsidRDefault="009D3367" w:rsidP="002A0D1D">
                  <w:pPr>
                    <w:suppressAutoHyphens/>
                    <w:jc w:val="right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CB678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П.В. </w:t>
                  </w:r>
                  <w:proofErr w:type="spellStart"/>
                  <w:r w:rsidRPr="00CB678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Креков</w:t>
                  </w:r>
                  <w:proofErr w:type="spellEnd"/>
                </w:p>
              </w:tc>
            </w:tr>
            <w:tr w:rsidR="00BC04B2" w:rsidRPr="00CB6780" w14:paraId="11E3E2E7" w14:textId="77777777" w:rsidTr="002A0D1D">
              <w:trPr>
                <w:gridBefore w:val="1"/>
                <w:wBefore w:w="258" w:type="dxa"/>
              </w:trPr>
              <w:tc>
                <w:tcPr>
                  <w:tcW w:w="3815" w:type="dxa"/>
                  <w:gridSpan w:val="2"/>
                </w:tcPr>
                <w:p w14:paraId="68F8C31C" w14:textId="77777777" w:rsidR="00FC6EC6" w:rsidRPr="00CB6780" w:rsidRDefault="00FC6EC6" w:rsidP="002A0D1D">
                  <w:pPr>
                    <w:suppressAutoHyphens/>
                    <w:jc w:val="left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14:paraId="2A61FA8A" w14:textId="77777777" w:rsidR="00FC6EC6" w:rsidRPr="00CB6780" w:rsidRDefault="00FC6EC6" w:rsidP="002A0D1D">
                  <w:pPr>
                    <w:rPr>
                      <w:rFonts w:ascii="Liberation Serif" w:hAnsi="Liberation Serif" w:cs="Liberation Serif"/>
                      <w:color w:val="F2F2F2" w:themeColor="background1" w:themeShade="F2"/>
                      <w:sz w:val="28"/>
                      <w:szCs w:val="28"/>
                      <w:lang w:eastAsia="ru-RU"/>
                    </w:rPr>
                  </w:pPr>
                  <w:r w:rsidRPr="00CB6780">
                    <w:rPr>
                      <w:rFonts w:ascii="Liberation Serif" w:hAnsi="Liberation Serif" w:cs="Liberation Serif"/>
                      <w:color w:val="F2F2F2" w:themeColor="background1" w:themeShade="F2"/>
                      <w:sz w:val="28"/>
                      <w:szCs w:val="28"/>
                    </w:rPr>
                    <w:t>%</w:t>
                  </w:r>
                  <w:r w:rsidRPr="00CB6780">
                    <w:rPr>
                      <w:rFonts w:ascii="Liberation Serif" w:hAnsi="Liberation Serif" w:cs="Liberation Serif"/>
                      <w:color w:val="F2F2F2" w:themeColor="background1" w:themeShade="F2"/>
                      <w:sz w:val="28"/>
                      <w:szCs w:val="28"/>
                      <w:lang w:val="en-US"/>
                    </w:rPr>
                    <w:t>SIGN</w:t>
                  </w:r>
                  <w:r w:rsidRPr="00CB6780">
                    <w:rPr>
                      <w:rFonts w:ascii="Liberation Serif" w:hAnsi="Liberation Serif" w:cs="Liberation Serif"/>
                      <w:color w:val="F2F2F2" w:themeColor="background1" w:themeShade="F2"/>
                      <w:sz w:val="28"/>
                      <w:szCs w:val="28"/>
                    </w:rPr>
                    <w:t>_</w:t>
                  </w:r>
                  <w:r w:rsidRPr="00CB6780">
                    <w:rPr>
                      <w:rFonts w:ascii="Liberation Serif" w:hAnsi="Liberation Serif" w:cs="Liberation Serif"/>
                      <w:color w:val="F2F2F2" w:themeColor="background1" w:themeShade="F2"/>
                      <w:sz w:val="28"/>
                      <w:szCs w:val="28"/>
                      <w:lang w:val="en-US"/>
                    </w:rPr>
                    <w:t>STAMP</w:t>
                  </w:r>
                  <w:r w:rsidRPr="00CB6780">
                    <w:rPr>
                      <w:rFonts w:ascii="Liberation Serif" w:hAnsi="Liberation Serif" w:cs="Liberation Serif"/>
                      <w:color w:val="F2F2F2" w:themeColor="background1" w:themeShade="F2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707" w:type="dxa"/>
                  <w:gridSpan w:val="2"/>
                </w:tcPr>
                <w:p w14:paraId="0BD55328" w14:textId="77777777" w:rsidR="00FC6EC6" w:rsidRPr="00CB6780" w:rsidRDefault="00FC6EC6" w:rsidP="002A0D1D">
                  <w:pPr>
                    <w:suppressAutoHyphens/>
                    <w:jc w:val="left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</w:tbl>
          <w:p w14:paraId="6E846253" w14:textId="77777777" w:rsidR="00FC6EC6" w:rsidRPr="00CB6780" w:rsidRDefault="00FC6EC6" w:rsidP="002A0D1D">
            <w:pPr>
              <w:suppressAutoHyphens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4ED3118E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2FEAC4F3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3BDBD955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7AE6647D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2EDB2066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0361FEFB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78E49CA4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75B058BC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745F094C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798940EF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372436A6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49E55BC0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32330804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4D6B7284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10E6606E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000A7817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5BCA200B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39E6184F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22A8488C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59E921CE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6FB7A3D9" w14:textId="77777777" w:rsidR="00CB6780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043489F6" w14:textId="1BED34AE" w:rsidR="00CB6780" w:rsidRPr="00FD6B22" w:rsidRDefault="00CB6780" w:rsidP="00CB6780">
      <w:pPr>
        <w:pStyle w:val="a3"/>
        <w:rPr>
          <w:rFonts w:ascii="Liberation Serif" w:hAnsi="Liberation Serif" w:cs="Liberation Serif"/>
          <w:sz w:val="20"/>
        </w:rPr>
      </w:pPr>
    </w:p>
    <w:p w14:paraId="0C000A62" w14:textId="65C868D9" w:rsidR="00553138" w:rsidRPr="001D6B0F" w:rsidRDefault="00553138" w:rsidP="00AF0B81">
      <w:pPr>
        <w:tabs>
          <w:tab w:val="left" w:pos="2580"/>
        </w:tabs>
        <w:rPr>
          <w:rFonts w:ascii="Liberation Serif" w:hAnsi="Liberation Serif" w:cs="Liberation Serif"/>
          <w:lang w:eastAsia="ru-RU"/>
        </w:rPr>
      </w:pPr>
      <w:bookmarkStart w:id="0" w:name="_GoBack"/>
      <w:bookmarkEnd w:id="0"/>
    </w:p>
    <w:sectPr w:rsidR="00553138" w:rsidRPr="001D6B0F" w:rsidSect="002A0D1D">
      <w:type w:val="continuous"/>
      <w:pgSz w:w="11906" w:h="16838"/>
      <w:pgMar w:top="1134" w:right="567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AAA6" w14:textId="77777777" w:rsidR="00256D37" w:rsidRDefault="00256D37">
      <w:r>
        <w:separator/>
      </w:r>
    </w:p>
  </w:endnote>
  <w:endnote w:type="continuationSeparator" w:id="0">
    <w:p w14:paraId="114BD4F1" w14:textId="77777777" w:rsidR="00256D37" w:rsidRDefault="002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B485" w14:textId="77777777" w:rsidR="00BA2BBB" w:rsidRDefault="000B235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2BB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72161F" w14:textId="77777777" w:rsidR="00BA2BBB" w:rsidRDefault="00BA2BBB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1A14" w14:textId="5E11D1A9" w:rsidR="00CB6780" w:rsidRPr="00AF0B81" w:rsidRDefault="00CB6780" w:rsidP="00CB6780">
    <w:pPr>
      <w:pStyle w:val="a3"/>
      <w:rPr>
        <w:rFonts w:ascii="Times New Roman" w:hAnsi="Times New Roman"/>
        <w:sz w:val="20"/>
      </w:rPr>
    </w:pPr>
    <w:r w:rsidRPr="00AF0B81">
      <w:rPr>
        <w:rFonts w:ascii="Times New Roman" w:hAnsi="Times New Roman"/>
        <w:sz w:val="20"/>
      </w:rPr>
      <w:t>Оксана Викторовна Исаченко</w:t>
    </w:r>
  </w:p>
  <w:p w14:paraId="46A16A93" w14:textId="77777777" w:rsidR="00CB6780" w:rsidRPr="00AF0B81" w:rsidRDefault="00CB6780" w:rsidP="00CB6780">
    <w:pPr>
      <w:pStyle w:val="a3"/>
      <w:rPr>
        <w:rFonts w:ascii="Times New Roman" w:hAnsi="Times New Roman"/>
        <w:sz w:val="20"/>
      </w:rPr>
    </w:pPr>
    <w:r w:rsidRPr="00AF0B81">
      <w:rPr>
        <w:rFonts w:ascii="Times New Roman" w:hAnsi="Times New Roman"/>
        <w:sz w:val="20"/>
      </w:rPr>
      <w:t>(343) 312-00-08 (доб. 088)</w:t>
    </w:r>
  </w:p>
  <w:p w14:paraId="460D246D" w14:textId="5EA5A965" w:rsidR="00BA2BBB" w:rsidRDefault="00BA2BBB" w:rsidP="00CB6780">
    <w:pPr>
      <w:pStyle w:val="a3"/>
      <w:tabs>
        <w:tab w:val="left" w:pos="411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749F" w14:textId="77777777" w:rsidR="00256D37" w:rsidRDefault="00256D37">
      <w:r>
        <w:separator/>
      </w:r>
    </w:p>
  </w:footnote>
  <w:footnote w:type="continuationSeparator" w:id="0">
    <w:p w14:paraId="711CF6D3" w14:textId="77777777" w:rsidR="00256D37" w:rsidRDefault="002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09CA" w14:textId="3159D1F8" w:rsidR="00BA2BBB" w:rsidRPr="00E215B7" w:rsidRDefault="000B2357" w:rsidP="00BA2BBB">
    <w:pPr>
      <w:pStyle w:val="a6"/>
      <w:jc w:val="center"/>
      <w:rPr>
        <w:rFonts w:ascii="Times New Roman" w:hAnsi="Times New Roman"/>
        <w:sz w:val="28"/>
        <w:szCs w:val="28"/>
      </w:rPr>
    </w:pPr>
    <w:r w:rsidRPr="00E215B7">
      <w:rPr>
        <w:rFonts w:ascii="Times New Roman" w:hAnsi="Times New Roman"/>
        <w:sz w:val="28"/>
        <w:szCs w:val="28"/>
      </w:rPr>
      <w:fldChar w:fldCharType="begin"/>
    </w:r>
    <w:r w:rsidRPr="00E215B7">
      <w:rPr>
        <w:rFonts w:ascii="Times New Roman" w:hAnsi="Times New Roman"/>
        <w:sz w:val="28"/>
        <w:szCs w:val="28"/>
      </w:rPr>
      <w:instrText xml:space="preserve"> PAGE   \* MERGEFORMAT </w:instrText>
    </w:r>
    <w:r w:rsidRPr="00E215B7">
      <w:rPr>
        <w:rFonts w:ascii="Times New Roman" w:hAnsi="Times New Roman"/>
        <w:sz w:val="28"/>
        <w:szCs w:val="28"/>
      </w:rPr>
      <w:fldChar w:fldCharType="separate"/>
    </w:r>
    <w:r w:rsidR="00CB6780">
      <w:rPr>
        <w:rFonts w:ascii="Times New Roman" w:hAnsi="Times New Roman"/>
        <w:noProof/>
        <w:sz w:val="28"/>
        <w:szCs w:val="28"/>
      </w:rPr>
      <w:t>2</w:t>
    </w:r>
    <w:r w:rsidRPr="00E215B7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52CAC"/>
    <w:multiLevelType w:val="hybridMultilevel"/>
    <w:tmpl w:val="86A4ECC0"/>
    <w:lvl w:ilvl="0" w:tplc="D1CA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2E03"/>
    <w:rsid w:val="00003DA5"/>
    <w:rsid w:val="00004118"/>
    <w:rsid w:val="0000776C"/>
    <w:rsid w:val="00014963"/>
    <w:rsid w:val="000177BD"/>
    <w:rsid w:val="00020763"/>
    <w:rsid w:val="00020E89"/>
    <w:rsid w:val="00020FF8"/>
    <w:rsid w:val="00021521"/>
    <w:rsid w:val="000244CB"/>
    <w:rsid w:val="00026EBF"/>
    <w:rsid w:val="00027913"/>
    <w:rsid w:val="0003175A"/>
    <w:rsid w:val="00032D9B"/>
    <w:rsid w:val="000336CA"/>
    <w:rsid w:val="00033D5D"/>
    <w:rsid w:val="000358B0"/>
    <w:rsid w:val="00037442"/>
    <w:rsid w:val="0004123F"/>
    <w:rsid w:val="00041E28"/>
    <w:rsid w:val="000466B3"/>
    <w:rsid w:val="00051EFF"/>
    <w:rsid w:val="000523BC"/>
    <w:rsid w:val="000541A5"/>
    <w:rsid w:val="000601F1"/>
    <w:rsid w:val="00061E53"/>
    <w:rsid w:val="00063FE3"/>
    <w:rsid w:val="00064E9C"/>
    <w:rsid w:val="000664E9"/>
    <w:rsid w:val="00067FCB"/>
    <w:rsid w:val="000706FA"/>
    <w:rsid w:val="000709E1"/>
    <w:rsid w:val="00071AC6"/>
    <w:rsid w:val="000728E6"/>
    <w:rsid w:val="00075A03"/>
    <w:rsid w:val="00077E52"/>
    <w:rsid w:val="00077ED0"/>
    <w:rsid w:val="00080E1B"/>
    <w:rsid w:val="0008232C"/>
    <w:rsid w:val="00085972"/>
    <w:rsid w:val="00086156"/>
    <w:rsid w:val="00092F43"/>
    <w:rsid w:val="000933D7"/>
    <w:rsid w:val="00094AB2"/>
    <w:rsid w:val="00097102"/>
    <w:rsid w:val="000A1775"/>
    <w:rsid w:val="000A4337"/>
    <w:rsid w:val="000A591E"/>
    <w:rsid w:val="000B097E"/>
    <w:rsid w:val="000B2357"/>
    <w:rsid w:val="000B28AA"/>
    <w:rsid w:val="000C02FC"/>
    <w:rsid w:val="000C39AA"/>
    <w:rsid w:val="000C3F82"/>
    <w:rsid w:val="000C6F14"/>
    <w:rsid w:val="000C7C63"/>
    <w:rsid w:val="000D121F"/>
    <w:rsid w:val="000D1A1B"/>
    <w:rsid w:val="000D1B52"/>
    <w:rsid w:val="000D2636"/>
    <w:rsid w:val="000D3E8A"/>
    <w:rsid w:val="000D48C3"/>
    <w:rsid w:val="000D627A"/>
    <w:rsid w:val="000E0480"/>
    <w:rsid w:val="000E75BF"/>
    <w:rsid w:val="000F31AB"/>
    <w:rsid w:val="000F366F"/>
    <w:rsid w:val="000F3964"/>
    <w:rsid w:val="000F4051"/>
    <w:rsid w:val="000F4597"/>
    <w:rsid w:val="000F52BB"/>
    <w:rsid w:val="00102EF3"/>
    <w:rsid w:val="001101EA"/>
    <w:rsid w:val="0011115E"/>
    <w:rsid w:val="001145E7"/>
    <w:rsid w:val="00114B8D"/>
    <w:rsid w:val="0011506E"/>
    <w:rsid w:val="00121566"/>
    <w:rsid w:val="00121B91"/>
    <w:rsid w:val="00123AC7"/>
    <w:rsid w:val="00127450"/>
    <w:rsid w:val="00127B1B"/>
    <w:rsid w:val="001301A8"/>
    <w:rsid w:val="00130523"/>
    <w:rsid w:val="001318AC"/>
    <w:rsid w:val="00131FCB"/>
    <w:rsid w:val="00133E96"/>
    <w:rsid w:val="00133F56"/>
    <w:rsid w:val="00137933"/>
    <w:rsid w:val="0014057D"/>
    <w:rsid w:val="00140F26"/>
    <w:rsid w:val="00141E4F"/>
    <w:rsid w:val="00141F04"/>
    <w:rsid w:val="0014490B"/>
    <w:rsid w:val="001518D8"/>
    <w:rsid w:val="00153033"/>
    <w:rsid w:val="001534C2"/>
    <w:rsid w:val="00154ABD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3795"/>
    <w:rsid w:val="00176200"/>
    <w:rsid w:val="00176CEE"/>
    <w:rsid w:val="001804E1"/>
    <w:rsid w:val="00191A48"/>
    <w:rsid w:val="00192F43"/>
    <w:rsid w:val="00194FDE"/>
    <w:rsid w:val="00195ED8"/>
    <w:rsid w:val="001A4D87"/>
    <w:rsid w:val="001A7324"/>
    <w:rsid w:val="001B1577"/>
    <w:rsid w:val="001B17E2"/>
    <w:rsid w:val="001C26AF"/>
    <w:rsid w:val="001C289F"/>
    <w:rsid w:val="001C4479"/>
    <w:rsid w:val="001C4B5E"/>
    <w:rsid w:val="001C647F"/>
    <w:rsid w:val="001C6D60"/>
    <w:rsid w:val="001C79E6"/>
    <w:rsid w:val="001D0ED1"/>
    <w:rsid w:val="001D3C40"/>
    <w:rsid w:val="001D6B0F"/>
    <w:rsid w:val="001D7C78"/>
    <w:rsid w:val="001E160C"/>
    <w:rsid w:val="001E3EDE"/>
    <w:rsid w:val="001E41AA"/>
    <w:rsid w:val="001E7D99"/>
    <w:rsid w:val="001F11E1"/>
    <w:rsid w:val="001F1254"/>
    <w:rsid w:val="001F18AD"/>
    <w:rsid w:val="001F1DD3"/>
    <w:rsid w:val="001F625C"/>
    <w:rsid w:val="00200346"/>
    <w:rsid w:val="00200D38"/>
    <w:rsid w:val="0020166A"/>
    <w:rsid w:val="00203E4C"/>
    <w:rsid w:val="002053AD"/>
    <w:rsid w:val="0020650F"/>
    <w:rsid w:val="00211A0C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0C39"/>
    <w:rsid w:val="002332ED"/>
    <w:rsid w:val="002346C6"/>
    <w:rsid w:val="00235864"/>
    <w:rsid w:val="00237EB5"/>
    <w:rsid w:val="002401CA"/>
    <w:rsid w:val="0024378D"/>
    <w:rsid w:val="00244BE7"/>
    <w:rsid w:val="00245F80"/>
    <w:rsid w:val="002465AD"/>
    <w:rsid w:val="00246A81"/>
    <w:rsid w:val="0025354F"/>
    <w:rsid w:val="00254946"/>
    <w:rsid w:val="002557FA"/>
    <w:rsid w:val="00256D37"/>
    <w:rsid w:val="002602B0"/>
    <w:rsid w:val="00260888"/>
    <w:rsid w:val="00262DDA"/>
    <w:rsid w:val="0026525E"/>
    <w:rsid w:val="00265973"/>
    <w:rsid w:val="00265E49"/>
    <w:rsid w:val="002701B0"/>
    <w:rsid w:val="00271076"/>
    <w:rsid w:val="00271DBE"/>
    <w:rsid w:val="00273013"/>
    <w:rsid w:val="00273E2B"/>
    <w:rsid w:val="00275711"/>
    <w:rsid w:val="00275948"/>
    <w:rsid w:val="00277245"/>
    <w:rsid w:val="00277381"/>
    <w:rsid w:val="00277A85"/>
    <w:rsid w:val="00280D43"/>
    <w:rsid w:val="00280DC7"/>
    <w:rsid w:val="00281BAA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A0D1D"/>
    <w:rsid w:val="002A3AF5"/>
    <w:rsid w:val="002A3CFC"/>
    <w:rsid w:val="002A497C"/>
    <w:rsid w:val="002A59AC"/>
    <w:rsid w:val="002A7288"/>
    <w:rsid w:val="002B4692"/>
    <w:rsid w:val="002B4971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D1020"/>
    <w:rsid w:val="002D34A6"/>
    <w:rsid w:val="002D4B51"/>
    <w:rsid w:val="002D5A62"/>
    <w:rsid w:val="002D609A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300320"/>
    <w:rsid w:val="00300582"/>
    <w:rsid w:val="003019DB"/>
    <w:rsid w:val="003024B0"/>
    <w:rsid w:val="00302F7C"/>
    <w:rsid w:val="003034CB"/>
    <w:rsid w:val="00304F07"/>
    <w:rsid w:val="00305B14"/>
    <w:rsid w:val="0030678D"/>
    <w:rsid w:val="00307D04"/>
    <w:rsid w:val="00313038"/>
    <w:rsid w:val="0031536B"/>
    <w:rsid w:val="003233C3"/>
    <w:rsid w:val="0032406F"/>
    <w:rsid w:val="00324D78"/>
    <w:rsid w:val="00330EB8"/>
    <w:rsid w:val="0033265F"/>
    <w:rsid w:val="00333942"/>
    <w:rsid w:val="00333A5D"/>
    <w:rsid w:val="00335F2D"/>
    <w:rsid w:val="00336F42"/>
    <w:rsid w:val="00337A9C"/>
    <w:rsid w:val="00340EDC"/>
    <w:rsid w:val="00343340"/>
    <w:rsid w:val="003434DD"/>
    <w:rsid w:val="00346532"/>
    <w:rsid w:val="00351B00"/>
    <w:rsid w:val="0035345E"/>
    <w:rsid w:val="003539F8"/>
    <w:rsid w:val="003546FD"/>
    <w:rsid w:val="00354A3B"/>
    <w:rsid w:val="00355321"/>
    <w:rsid w:val="00356AEE"/>
    <w:rsid w:val="00357A0D"/>
    <w:rsid w:val="00360F6C"/>
    <w:rsid w:val="003614D9"/>
    <w:rsid w:val="003618A8"/>
    <w:rsid w:val="0036537A"/>
    <w:rsid w:val="00366027"/>
    <w:rsid w:val="0036771C"/>
    <w:rsid w:val="0037249D"/>
    <w:rsid w:val="0037653D"/>
    <w:rsid w:val="00376701"/>
    <w:rsid w:val="00380310"/>
    <w:rsid w:val="003805E7"/>
    <w:rsid w:val="003816D9"/>
    <w:rsid w:val="00385207"/>
    <w:rsid w:val="00385C40"/>
    <w:rsid w:val="00390A44"/>
    <w:rsid w:val="003931A7"/>
    <w:rsid w:val="00395884"/>
    <w:rsid w:val="003973A1"/>
    <w:rsid w:val="00397FC2"/>
    <w:rsid w:val="003A07D4"/>
    <w:rsid w:val="003A2475"/>
    <w:rsid w:val="003A4CA3"/>
    <w:rsid w:val="003A6D21"/>
    <w:rsid w:val="003B02C3"/>
    <w:rsid w:val="003B0B36"/>
    <w:rsid w:val="003B0DF6"/>
    <w:rsid w:val="003B0E99"/>
    <w:rsid w:val="003B1D0F"/>
    <w:rsid w:val="003B5A74"/>
    <w:rsid w:val="003B7B64"/>
    <w:rsid w:val="003C0243"/>
    <w:rsid w:val="003C0710"/>
    <w:rsid w:val="003C0AF5"/>
    <w:rsid w:val="003C20BA"/>
    <w:rsid w:val="003C2797"/>
    <w:rsid w:val="003C2EAD"/>
    <w:rsid w:val="003C5521"/>
    <w:rsid w:val="003C679F"/>
    <w:rsid w:val="003D06FC"/>
    <w:rsid w:val="003D477C"/>
    <w:rsid w:val="003D4B07"/>
    <w:rsid w:val="003D4E7F"/>
    <w:rsid w:val="003D5A0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E7982"/>
    <w:rsid w:val="003F0139"/>
    <w:rsid w:val="003F31A1"/>
    <w:rsid w:val="003F41F5"/>
    <w:rsid w:val="003F5C08"/>
    <w:rsid w:val="003F62FF"/>
    <w:rsid w:val="003F64B3"/>
    <w:rsid w:val="00402176"/>
    <w:rsid w:val="00403586"/>
    <w:rsid w:val="00403659"/>
    <w:rsid w:val="00403748"/>
    <w:rsid w:val="00404E6E"/>
    <w:rsid w:val="004060EB"/>
    <w:rsid w:val="0040642E"/>
    <w:rsid w:val="00407F40"/>
    <w:rsid w:val="00412D9A"/>
    <w:rsid w:val="00413CA6"/>
    <w:rsid w:val="00415770"/>
    <w:rsid w:val="00417A53"/>
    <w:rsid w:val="00417A87"/>
    <w:rsid w:val="00417C8F"/>
    <w:rsid w:val="004224D9"/>
    <w:rsid w:val="00422C07"/>
    <w:rsid w:val="00422D95"/>
    <w:rsid w:val="004247E5"/>
    <w:rsid w:val="004260A7"/>
    <w:rsid w:val="004341FD"/>
    <w:rsid w:val="00436623"/>
    <w:rsid w:val="00437DAF"/>
    <w:rsid w:val="004413F4"/>
    <w:rsid w:val="004417E6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60170"/>
    <w:rsid w:val="00460EC9"/>
    <w:rsid w:val="00465A9F"/>
    <w:rsid w:val="00465BB0"/>
    <w:rsid w:val="00467276"/>
    <w:rsid w:val="00467A52"/>
    <w:rsid w:val="00474315"/>
    <w:rsid w:val="004752E4"/>
    <w:rsid w:val="00476043"/>
    <w:rsid w:val="00483F23"/>
    <w:rsid w:val="00484FC5"/>
    <w:rsid w:val="00486250"/>
    <w:rsid w:val="00487AE8"/>
    <w:rsid w:val="0049229A"/>
    <w:rsid w:val="00494220"/>
    <w:rsid w:val="00496933"/>
    <w:rsid w:val="004A130F"/>
    <w:rsid w:val="004A1541"/>
    <w:rsid w:val="004A24D2"/>
    <w:rsid w:val="004A41BE"/>
    <w:rsid w:val="004A6D91"/>
    <w:rsid w:val="004A6EA2"/>
    <w:rsid w:val="004B0532"/>
    <w:rsid w:val="004B3BD7"/>
    <w:rsid w:val="004B5909"/>
    <w:rsid w:val="004B6310"/>
    <w:rsid w:val="004B76E1"/>
    <w:rsid w:val="004C0DB8"/>
    <w:rsid w:val="004C1B2A"/>
    <w:rsid w:val="004C2138"/>
    <w:rsid w:val="004D16A9"/>
    <w:rsid w:val="004D3818"/>
    <w:rsid w:val="004D3D09"/>
    <w:rsid w:val="004D468C"/>
    <w:rsid w:val="004D5105"/>
    <w:rsid w:val="004D7550"/>
    <w:rsid w:val="004E3396"/>
    <w:rsid w:val="004E385E"/>
    <w:rsid w:val="004E3A72"/>
    <w:rsid w:val="004E4F81"/>
    <w:rsid w:val="004E5166"/>
    <w:rsid w:val="004E6F9E"/>
    <w:rsid w:val="004F2088"/>
    <w:rsid w:val="004F5131"/>
    <w:rsid w:val="004F547A"/>
    <w:rsid w:val="004F6090"/>
    <w:rsid w:val="0050389F"/>
    <w:rsid w:val="00504E5E"/>
    <w:rsid w:val="00507825"/>
    <w:rsid w:val="00507EF1"/>
    <w:rsid w:val="00511095"/>
    <w:rsid w:val="005132D0"/>
    <w:rsid w:val="00514739"/>
    <w:rsid w:val="00514B29"/>
    <w:rsid w:val="00515633"/>
    <w:rsid w:val="00520369"/>
    <w:rsid w:val="00521504"/>
    <w:rsid w:val="0052232D"/>
    <w:rsid w:val="00522656"/>
    <w:rsid w:val="00526094"/>
    <w:rsid w:val="005263DE"/>
    <w:rsid w:val="00527017"/>
    <w:rsid w:val="00527B25"/>
    <w:rsid w:val="005334C3"/>
    <w:rsid w:val="0053461A"/>
    <w:rsid w:val="00535125"/>
    <w:rsid w:val="0053595A"/>
    <w:rsid w:val="00536489"/>
    <w:rsid w:val="00542E47"/>
    <w:rsid w:val="00544C5C"/>
    <w:rsid w:val="00552737"/>
    <w:rsid w:val="00553138"/>
    <w:rsid w:val="00560082"/>
    <w:rsid w:val="00564C90"/>
    <w:rsid w:val="00566B58"/>
    <w:rsid w:val="00566E51"/>
    <w:rsid w:val="00570A49"/>
    <w:rsid w:val="005711ED"/>
    <w:rsid w:val="00571C1C"/>
    <w:rsid w:val="00571F73"/>
    <w:rsid w:val="00572279"/>
    <w:rsid w:val="00573096"/>
    <w:rsid w:val="005734FA"/>
    <w:rsid w:val="00576401"/>
    <w:rsid w:val="0057658A"/>
    <w:rsid w:val="00581639"/>
    <w:rsid w:val="00581FE8"/>
    <w:rsid w:val="005820BD"/>
    <w:rsid w:val="00582829"/>
    <w:rsid w:val="00584AB6"/>
    <w:rsid w:val="00591041"/>
    <w:rsid w:val="00591738"/>
    <w:rsid w:val="00593113"/>
    <w:rsid w:val="00594750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B7CA5"/>
    <w:rsid w:val="005C0EBB"/>
    <w:rsid w:val="005C2F97"/>
    <w:rsid w:val="005C3C6B"/>
    <w:rsid w:val="005C3F02"/>
    <w:rsid w:val="005C4D99"/>
    <w:rsid w:val="005C4FF6"/>
    <w:rsid w:val="005C5EDC"/>
    <w:rsid w:val="005C75DC"/>
    <w:rsid w:val="005D07D0"/>
    <w:rsid w:val="005D14E0"/>
    <w:rsid w:val="005D1715"/>
    <w:rsid w:val="005D2D78"/>
    <w:rsid w:val="005D5E59"/>
    <w:rsid w:val="005E1044"/>
    <w:rsid w:val="005E1896"/>
    <w:rsid w:val="005E53D1"/>
    <w:rsid w:val="005E564C"/>
    <w:rsid w:val="005E7C86"/>
    <w:rsid w:val="005E7E0B"/>
    <w:rsid w:val="005F22AE"/>
    <w:rsid w:val="005F4B84"/>
    <w:rsid w:val="005F78F9"/>
    <w:rsid w:val="006011E9"/>
    <w:rsid w:val="006038E2"/>
    <w:rsid w:val="006045C7"/>
    <w:rsid w:val="00605898"/>
    <w:rsid w:val="00605962"/>
    <w:rsid w:val="00612871"/>
    <w:rsid w:val="006130DD"/>
    <w:rsid w:val="00614DF1"/>
    <w:rsid w:val="00615E78"/>
    <w:rsid w:val="0061661E"/>
    <w:rsid w:val="006169EC"/>
    <w:rsid w:val="006170DB"/>
    <w:rsid w:val="00620BFB"/>
    <w:rsid w:val="006213F7"/>
    <w:rsid w:val="00623327"/>
    <w:rsid w:val="00623465"/>
    <w:rsid w:val="0062523A"/>
    <w:rsid w:val="006269F0"/>
    <w:rsid w:val="00634031"/>
    <w:rsid w:val="00634368"/>
    <w:rsid w:val="00637256"/>
    <w:rsid w:val="00637B66"/>
    <w:rsid w:val="00640A64"/>
    <w:rsid w:val="00640C58"/>
    <w:rsid w:val="00641787"/>
    <w:rsid w:val="006429EE"/>
    <w:rsid w:val="006440B7"/>
    <w:rsid w:val="0064513B"/>
    <w:rsid w:val="00646EA3"/>
    <w:rsid w:val="00647543"/>
    <w:rsid w:val="00651AC4"/>
    <w:rsid w:val="0065603E"/>
    <w:rsid w:val="00656D99"/>
    <w:rsid w:val="0065727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91821"/>
    <w:rsid w:val="00691B82"/>
    <w:rsid w:val="00692B45"/>
    <w:rsid w:val="0069406B"/>
    <w:rsid w:val="006951B6"/>
    <w:rsid w:val="006A0882"/>
    <w:rsid w:val="006A0BE1"/>
    <w:rsid w:val="006A3478"/>
    <w:rsid w:val="006A58C5"/>
    <w:rsid w:val="006B08E8"/>
    <w:rsid w:val="006B09A2"/>
    <w:rsid w:val="006B4CC6"/>
    <w:rsid w:val="006B580C"/>
    <w:rsid w:val="006B66A6"/>
    <w:rsid w:val="006C176D"/>
    <w:rsid w:val="006D3889"/>
    <w:rsid w:val="006D3A44"/>
    <w:rsid w:val="006D4C8A"/>
    <w:rsid w:val="006D6D1D"/>
    <w:rsid w:val="006E1C45"/>
    <w:rsid w:val="006E31B5"/>
    <w:rsid w:val="006E346A"/>
    <w:rsid w:val="006E4953"/>
    <w:rsid w:val="006E4A78"/>
    <w:rsid w:val="006E4F4A"/>
    <w:rsid w:val="006E75C9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660"/>
    <w:rsid w:val="0071407B"/>
    <w:rsid w:val="00715024"/>
    <w:rsid w:val="00717E6F"/>
    <w:rsid w:val="007212FD"/>
    <w:rsid w:val="007260F2"/>
    <w:rsid w:val="00727438"/>
    <w:rsid w:val="0073062D"/>
    <w:rsid w:val="00730E34"/>
    <w:rsid w:val="00731D63"/>
    <w:rsid w:val="00733B7F"/>
    <w:rsid w:val="00741220"/>
    <w:rsid w:val="007415EE"/>
    <w:rsid w:val="0074309F"/>
    <w:rsid w:val="007434C7"/>
    <w:rsid w:val="007507D1"/>
    <w:rsid w:val="0075156B"/>
    <w:rsid w:val="00752419"/>
    <w:rsid w:val="00753852"/>
    <w:rsid w:val="0075535E"/>
    <w:rsid w:val="00757083"/>
    <w:rsid w:val="007573D2"/>
    <w:rsid w:val="00761F49"/>
    <w:rsid w:val="00767559"/>
    <w:rsid w:val="00770AB9"/>
    <w:rsid w:val="00772740"/>
    <w:rsid w:val="0077344A"/>
    <w:rsid w:val="0077488C"/>
    <w:rsid w:val="00782C31"/>
    <w:rsid w:val="0078468E"/>
    <w:rsid w:val="00784BDA"/>
    <w:rsid w:val="00785B9E"/>
    <w:rsid w:val="00790D8C"/>
    <w:rsid w:val="00793D7A"/>
    <w:rsid w:val="00793FE2"/>
    <w:rsid w:val="007951FC"/>
    <w:rsid w:val="007A091D"/>
    <w:rsid w:val="007A09FD"/>
    <w:rsid w:val="007A0AD0"/>
    <w:rsid w:val="007A15C0"/>
    <w:rsid w:val="007A279E"/>
    <w:rsid w:val="007A3273"/>
    <w:rsid w:val="007A399D"/>
    <w:rsid w:val="007A55C1"/>
    <w:rsid w:val="007A633A"/>
    <w:rsid w:val="007B0D67"/>
    <w:rsid w:val="007B1831"/>
    <w:rsid w:val="007B2AFD"/>
    <w:rsid w:val="007B5824"/>
    <w:rsid w:val="007B62D9"/>
    <w:rsid w:val="007B6B28"/>
    <w:rsid w:val="007C07E1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D67B0"/>
    <w:rsid w:val="007E308C"/>
    <w:rsid w:val="007E549A"/>
    <w:rsid w:val="007E5B90"/>
    <w:rsid w:val="007F0244"/>
    <w:rsid w:val="007F0695"/>
    <w:rsid w:val="007F640A"/>
    <w:rsid w:val="007F7B59"/>
    <w:rsid w:val="00800306"/>
    <w:rsid w:val="00802FB7"/>
    <w:rsid w:val="008031EC"/>
    <w:rsid w:val="00806DAF"/>
    <w:rsid w:val="008076E8"/>
    <w:rsid w:val="0081049F"/>
    <w:rsid w:val="00811511"/>
    <w:rsid w:val="008128A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4D4D"/>
    <w:rsid w:val="00825FF1"/>
    <w:rsid w:val="00832A0C"/>
    <w:rsid w:val="008344B9"/>
    <w:rsid w:val="008350A5"/>
    <w:rsid w:val="00835899"/>
    <w:rsid w:val="00835CB7"/>
    <w:rsid w:val="00835E90"/>
    <w:rsid w:val="00841D8C"/>
    <w:rsid w:val="00841EA0"/>
    <w:rsid w:val="0084265D"/>
    <w:rsid w:val="0084267D"/>
    <w:rsid w:val="00842E00"/>
    <w:rsid w:val="008443A9"/>
    <w:rsid w:val="0085011C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38"/>
    <w:rsid w:val="008671F0"/>
    <w:rsid w:val="008679D9"/>
    <w:rsid w:val="00867CDA"/>
    <w:rsid w:val="00870269"/>
    <w:rsid w:val="00870CEF"/>
    <w:rsid w:val="008749CC"/>
    <w:rsid w:val="008764A1"/>
    <w:rsid w:val="00877B59"/>
    <w:rsid w:val="00881BDF"/>
    <w:rsid w:val="00881C90"/>
    <w:rsid w:val="0088559A"/>
    <w:rsid w:val="0089060B"/>
    <w:rsid w:val="00892B4D"/>
    <w:rsid w:val="00893022"/>
    <w:rsid w:val="00894200"/>
    <w:rsid w:val="0089444A"/>
    <w:rsid w:val="00897EE0"/>
    <w:rsid w:val="008A1C9E"/>
    <w:rsid w:val="008A1E99"/>
    <w:rsid w:val="008A4634"/>
    <w:rsid w:val="008A6039"/>
    <w:rsid w:val="008A71C5"/>
    <w:rsid w:val="008B021A"/>
    <w:rsid w:val="008B027B"/>
    <w:rsid w:val="008B266B"/>
    <w:rsid w:val="008B28EA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49CE"/>
    <w:rsid w:val="008D5C0B"/>
    <w:rsid w:val="008E1811"/>
    <w:rsid w:val="008E293A"/>
    <w:rsid w:val="008E3318"/>
    <w:rsid w:val="008E5EB1"/>
    <w:rsid w:val="008F2300"/>
    <w:rsid w:val="008F3139"/>
    <w:rsid w:val="008F4357"/>
    <w:rsid w:val="008F49D4"/>
    <w:rsid w:val="008F559F"/>
    <w:rsid w:val="008F58C0"/>
    <w:rsid w:val="00902AF3"/>
    <w:rsid w:val="00903408"/>
    <w:rsid w:val="00904CD8"/>
    <w:rsid w:val="00904D34"/>
    <w:rsid w:val="009056DB"/>
    <w:rsid w:val="00906A8E"/>
    <w:rsid w:val="00906BBA"/>
    <w:rsid w:val="00906C55"/>
    <w:rsid w:val="00907297"/>
    <w:rsid w:val="00910121"/>
    <w:rsid w:val="00910F2F"/>
    <w:rsid w:val="00911A6B"/>
    <w:rsid w:val="00912889"/>
    <w:rsid w:val="00913217"/>
    <w:rsid w:val="00913CC7"/>
    <w:rsid w:val="00914F58"/>
    <w:rsid w:val="00926585"/>
    <w:rsid w:val="00927372"/>
    <w:rsid w:val="00927854"/>
    <w:rsid w:val="0093003B"/>
    <w:rsid w:val="00931FAF"/>
    <w:rsid w:val="00936934"/>
    <w:rsid w:val="0093707C"/>
    <w:rsid w:val="00937F33"/>
    <w:rsid w:val="00940FEC"/>
    <w:rsid w:val="00942BDB"/>
    <w:rsid w:val="00942C2A"/>
    <w:rsid w:val="00944B33"/>
    <w:rsid w:val="00944C4A"/>
    <w:rsid w:val="009457AE"/>
    <w:rsid w:val="009500D0"/>
    <w:rsid w:val="009502A5"/>
    <w:rsid w:val="009506C4"/>
    <w:rsid w:val="00951D5D"/>
    <w:rsid w:val="009544C9"/>
    <w:rsid w:val="009555B2"/>
    <w:rsid w:val="009561FE"/>
    <w:rsid w:val="00956DC0"/>
    <w:rsid w:val="00957CA8"/>
    <w:rsid w:val="00957D6F"/>
    <w:rsid w:val="00960719"/>
    <w:rsid w:val="00960F21"/>
    <w:rsid w:val="009629C3"/>
    <w:rsid w:val="00963691"/>
    <w:rsid w:val="00972A86"/>
    <w:rsid w:val="009739E9"/>
    <w:rsid w:val="00980FF8"/>
    <w:rsid w:val="009810CD"/>
    <w:rsid w:val="009822AB"/>
    <w:rsid w:val="00984239"/>
    <w:rsid w:val="00984B08"/>
    <w:rsid w:val="009873DC"/>
    <w:rsid w:val="0099035F"/>
    <w:rsid w:val="0099198A"/>
    <w:rsid w:val="0099287D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3982"/>
    <w:rsid w:val="009B4E30"/>
    <w:rsid w:val="009B67E9"/>
    <w:rsid w:val="009B75E4"/>
    <w:rsid w:val="009C1B01"/>
    <w:rsid w:val="009C3201"/>
    <w:rsid w:val="009C3B2F"/>
    <w:rsid w:val="009C50D4"/>
    <w:rsid w:val="009C68DF"/>
    <w:rsid w:val="009D3367"/>
    <w:rsid w:val="009D3603"/>
    <w:rsid w:val="009D5840"/>
    <w:rsid w:val="009D5B9B"/>
    <w:rsid w:val="009D61BE"/>
    <w:rsid w:val="009E0D53"/>
    <w:rsid w:val="009E1B58"/>
    <w:rsid w:val="009E28BE"/>
    <w:rsid w:val="009E2BAA"/>
    <w:rsid w:val="009E55C9"/>
    <w:rsid w:val="009E6841"/>
    <w:rsid w:val="009E75D5"/>
    <w:rsid w:val="009F0BED"/>
    <w:rsid w:val="009F4D35"/>
    <w:rsid w:val="00A000D3"/>
    <w:rsid w:val="00A00A11"/>
    <w:rsid w:val="00A018B7"/>
    <w:rsid w:val="00A0277D"/>
    <w:rsid w:val="00A10107"/>
    <w:rsid w:val="00A1025D"/>
    <w:rsid w:val="00A10937"/>
    <w:rsid w:val="00A115BC"/>
    <w:rsid w:val="00A12097"/>
    <w:rsid w:val="00A120B2"/>
    <w:rsid w:val="00A120CE"/>
    <w:rsid w:val="00A165B3"/>
    <w:rsid w:val="00A174BD"/>
    <w:rsid w:val="00A24D35"/>
    <w:rsid w:val="00A2568A"/>
    <w:rsid w:val="00A27560"/>
    <w:rsid w:val="00A30EA4"/>
    <w:rsid w:val="00A31892"/>
    <w:rsid w:val="00A351F2"/>
    <w:rsid w:val="00A3533D"/>
    <w:rsid w:val="00A35A7C"/>
    <w:rsid w:val="00A35E59"/>
    <w:rsid w:val="00A37F46"/>
    <w:rsid w:val="00A40872"/>
    <w:rsid w:val="00A413A0"/>
    <w:rsid w:val="00A43F38"/>
    <w:rsid w:val="00A4468B"/>
    <w:rsid w:val="00A46B11"/>
    <w:rsid w:val="00A5425B"/>
    <w:rsid w:val="00A5492E"/>
    <w:rsid w:val="00A56074"/>
    <w:rsid w:val="00A57719"/>
    <w:rsid w:val="00A57795"/>
    <w:rsid w:val="00A57A41"/>
    <w:rsid w:val="00A6118A"/>
    <w:rsid w:val="00A6626B"/>
    <w:rsid w:val="00A7001F"/>
    <w:rsid w:val="00A73721"/>
    <w:rsid w:val="00A74E76"/>
    <w:rsid w:val="00A765A8"/>
    <w:rsid w:val="00A80FE0"/>
    <w:rsid w:val="00A8387D"/>
    <w:rsid w:val="00A8655D"/>
    <w:rsid w:val="00A90378"/>
    <w:rsid w:val="00A92986"/>
    <w:rsid w:val="00A92C41"/>
    <w:rsid w:val="00A92F2C"/>
    <w:rsid w:val="00A96660"/>
    <w:rsid w:val="00AA0824"/>
    <w:rsid w:val="00AA3AAC"/>
    <w:rsid w:val="00AA518C"/>
    <w:rsid w:val="00AA5C41"/>
    <w:rsid w:val="00AA6117"/>
    <w:rsid w:val="00AB03AC"/>
    <w:rsid w:val="00AB073C"/>
    <w:rsid w:val="00AB3015"/>
    <w:rsid w:val="00AB3883"/>
    <w:rsid w:val="00AB402F"/>
    <w:rsid w:val="00AB7502"/>
    <w:rsid w:val="00AC16AA"/>
    <w:rsid w:val="00AC18C0"/>
    <w:rsid w:val="00AC1E95"/>
    <w:rsid w:val="00AC3346"/>
    <w:rsid w:val="00AC3607"/>
    <w:rsid w:val="00AC45D1"/>
    <w:rsid w:val="00AC4F60"/>
    <w:rsid w:val="00AC552F"/>
    <w:rsid w:val="00AD162C"/>
    <w:rsid w:val="00AD45F7"/>
    <w:rsid w:val="00AD58EA"/>
    <w:rsid w:val="00AD7450"/>
    <w:rsid w:val="00AE01BF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46"/>
    <w:rsid w:val="00AE78F0"/>
    <w:rsid w:val="00AF0B81"/>
    <w:rsid w:val="00AF0FF0"/>
    <w:rsid w:val="00AF1861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494C"/>
    <w:rsid w:val="00B36FD9"/>
    <w:rsid w:val="00B40B34"/>
    <w:rsid w:val="00B40B39"/>
    <w:rsid w:val="00B42E67"/>
    <w:rsid w:val="00B45E64"/>
    <w:rsid w:val="00B517BA"/>
    <w:rsid w:val="00B52992"/>
    <w:rsid w:val="00B555E3"/>
    <w:rsid w:val="00B558BB"/>
    <w:rsid w:val="00B63899"/>
    <w:rsid w:val="00B63AC8"/>
    <w:rsid w:val="00B6475C"/>
    <w:rsid w:val="00B6556B"/>
    <w:rsid w:val="00B66552"/>
    <w:rsid w:val="00B66F39"/>
    <w:rsid w:val="00B67885"/>
    <w:rsid w:val="00B7023C"/>
    <w:rsid w:val="00B726F8"/>
    <w:rsid w:val="00B72F25"/>
    <w:rsid w:val="00B73C58"/>
    <w:rsid w:val="00B75888"/>
    <w:rsid w:val="00B76FC7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97F2E"/>
    <w:rsid w:val="00BA0024"/>
    <w:rsid w:val="00BA0500"/>
    <w:rsid w:val="00BA17EA"/>
    <w:rsid w:val="00BA2BBB"/>
    <w:rsid w:val="00BA317A"/>
    <w:rsid w:val="00BA3E96"/>
    <w:rsid w:val="00BA4551"/>
    <w:rsid w:val="00BA5694"/>
    <w:rsid w:val="00BA67D2"/>
    <w:rsid w:val="00BB36D9"/>
    <w:rsid w:val="00BB531C"/>
    <w:rsid w:val="00BB6455"/>
    <w:rsid w:val="00BB68E7"/>
    <w:rsid w:val="00BC04B2"/>
    <w:rsid w:val="00BC1B58"/>
    <w:rsid w:val="00BC2A63"/>
    <w:rsid w:val="00BC33C2"/>
    <w:rsid w:val="00BC3556"/>
    <w:rsid w:val="00BC5F5F"/>
    <w:rsid w:val="00BC7282"/>
    <w:rsid w:val="00BD01A7"/>
    <w:rsid w:val="00BD252D"/>
    <w:rsid w:val="00BD28FD"/>
    <w:rsid w:val="00BD396C"/>
    <w:rsid w:val="00BD45B6"/>
    <w:rsid w:val="00BD6AD1"/>
    <w:rsid w:val="00BD7AA8"/>
    <w:rsid w:val="00BE5A0C"/>
    <w:rsid w:val="00BE5A6B"/>
    <w:rsid w:val="00BE7332"/>
    <w:rsid w:val="00BE7D8F"/>
    <w:rsid w:val="00BF07B5"/>
    <w:rsid w:val="00BF2DC2"/>
    <w:rsid w:val="00BF2E4D"/>
    <w:rsid w:val="00BF34D5"/>
    <w:rsid w:val="00BF476B"/>
    <w:rsid w:val="00BF523B"/>
    <w:rsid w:val="00BF577E"/>
    <w:rsid w:val="00BF6153"/>
    <w:rsid w:val="00BF6825"/>
    <w:rsid w:val="00C009A3"/>
    <w:rsid w:val="00C011D8"/>
    <w:rsid w:val="00C0238A"/>
    <w:rsid w:val="00C031B7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4015D"/>
    <w:rsid w:val="00C44556"/>
    <w:rsid w:val="00C45810"/>
    <w:rsid w:val="00C4590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A6A"/>
    <w:rsid w:val="00C665DE"/>
    <w:rsid w:val="00C66DA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4880"/>
    <w:rsid w:val="00C97AD8"/>
    <w:rsid w:val="00CA1268"/>
    <w:rsid w:val="00CA1F97"/>
    <w:rsid w:val="00CA24D8"/>
    <w:rsid w:val="00CA2847"/>
    <w:rsid w:val="00CA38D4"/>
    <w:rsid w:val="00CA4159"/>
    <w:rsid w:val="00CA43A6"/>
    <w:rsid w:val="00CA675E"/>
    <w:rsid w:val="00CA6D2A"/>
    <w:rsid w:val="00CB1759"/>
    <w:rsid w:val="00CB3179"/>
    <w:rsid w:val="00CB490E"/>
    <w:rsid w:val="00CB63CF"/>
    <w:rsid w:val="00CB668D"/>
    <w:rsid w:val="00CB6780"/>
    <w:rsid w:val="00CB734B"/>
    <w:rsid w:val="00CB75AA"/>
    <w:rsid w:val="00CC0001"/>
    <w:rsid w:val="00CC2268"/>
    <w:rsid w:val="00CC2515"/>
    <w:rsid w:val="00CC2613"/>
    <w:rsid w:val="00CC524A"/>
    <w:rsid w:val="00CC5922"/>
    <w:rsid w:val="00CC5F9A"/>
    <w:rsid w:val="00CD0BBF"/>
    <w:rsid w:val="00CD1481"/>
    <w:rsid w:val="00CD5E3E"/>
    <w:rsid w:val="00CD6C7B"/>
    <w:rsid w:val="00CD7AB5"/>
    <w:rsid w:val="00CE2E34"/>
    <w:rsid w:val="00CE5371"/>
    <w:rsid w:val="00CE5BEE"/>
    <w:rsid w:val="00CE6387"/>
    <w:rsid w:val="00CE6BEE"/>
    <w:rsid w:val="00CF1946"/>
    <w:rsid w:val="00CF3459"/>
    <w:rsid w:val="00D00954"/>
    <w:rsid w:val="00D05A33"/>
    <w:rsid w:val="00D06EF5"/>
    <w:rsid w:val="00D10792"/>
    <w:rsid w:val="00D132A4"/>
    <w:rsid w:val="00D147A1"/>
    <w:rsid w:val="00D14CDC"/>
    <w:rsid w:val="00D15A9B"/>
    <w:rsid w:val="00D163CF"/>
    <w:rsid w:val="00D20093"/>
    <w:rsid w:val="00D22920"/>
    <w:rsid w:val="00D24196"/>
    <w:rsid w:val="00D26FEE"/>
    <w:rsid w:val="00D322A1"/>
    <w:rsid w:val="00D348AF"/>
    <w:rsid w:val="00D3517F"/>
    <w:rsid w:val="00D366C5"/>
    <w:rsid w:val="00D367F1"/>
    <w:rsid w:val="00D372E7"/>
    <w:rsid w:val="00D37A6B"/>
    <w:rsid w:val="00D37FA8"/>
    <w:rsid w:val="00D4061C"/>
    <w:rsid w:val="00D40E5A"/>
    <w:rsid w:val="00D41148"/>
    <w:rsid w:val="00D448C5"/>
    <w:rsid w:val="00D55660"/>
    <w:rsid w:val="00D6162D"/>
    <w:rsid w:val="00D6269B"/>
    <w:rsid w:val="00D663C4"/>
    <w:rsid w:val="00D66EBE"/>
    <w:rsid w:val="00D67D85"/>
    <w:rsid w:val="00D70127"/>
    <w:rsid w:val="00D70379"/>
    <w:rsid w:val="00D71D85"/>
    <w:rsid w:val="00D73C59"/>
    <w:rsid w:val="00D73FF7"/>
    <w:rsid w:val="00D74BFD"/>
    <w:rsid w:val="00D74E99"/>
    <w:rsid w:val="00D74F42"/>
    <w:rsid w:val="00D75432"/>
    <w:rsid w:val="00D75BEC"/>
    <w:rsid w:val="00D77188"/>
    <w:rsid w:val="00D77DFD"/>
    <w:rsid w:val="00D86977"/>
    <w:rsid w:val="00D86BED"/>
    <w:rsid w:val="00D86C70"/>
    <w:rsid w:val="00D9317D"/>
    <w:rsid w:val="00D93E09"/>
    <w:rsid w:val="00D9592C"/>
    <w:rsid w:val="00D96491"/>
    <w:rsid w:val="00DA18DB"/>
    <w:rsid w:val="00DA29CC"/>
    <w:rsid w:val="00DA3493"/>
    <w:rsid w:val="00DA3F15"/>
    <w:rsid w:val="00DA77F5"/>
    <w:rsid w:val="00DB0E92"/>
    <w:rsid w:val="00DB29B8"/>
    <w:rsid w:val="00DB3172"/>
    <w:rsid w:val="00DC0A30"/>
    <w:rsid w:val="00DC0E73"/>
    <w:rsid w:val="00DC1BB1"/>
    <w:rsid w:val="00DC290D"/>
    <w:rsid w:val="00DC371E"/>
    <w:rsid w:val="00DC6C68"/>
    <w:rsid w:val="00DD1857"/>
    <w:rsid w:val="00DD7266"/>
    <w:rsid w:val="00DE062E"/>
    <w:rsid w:val="00DE33D2"/>
    <w:rsid w:val="00DE36DC"/>
    <w:rsid w:val="00DE5713"/>
    <w:rsid w:val="00DF016B"/>
    <w:rsid w:val="00DF0F99"/>
    <w:rsid w:val="00DF232D"/>
    <w:rsid w:val="00DF2979"/>
    <w:rsid w:val="00DF3382"/>
    <w:rsid w:val="00DF59FB"/>
    <w:rsid w:val="00DF7CEE"/>
    <w:rsid w:val="00E0029D"/>
    <w:rsid w:val="00E022D8"/>
    <w:rsid w:val="00E02EA7"/>
    <w:rsid w:val="00E06535"/>
    <w:rsid w:val="00E06BA1"/>
    <w:rsid w:val="00E06D78"/>
    <w:rsid w:val="00E07AD4"/>
    <w:rsid w:val="00E10041"/>
    <w:rsid w:val="00E10804"/>
    <w:rsid w:val="00E11994"/>
    <w:rsid w:val="00E12B29"/>
    <w:rsid w:val="00E131A3"/>
    <w:rsid w:val="00E159D1"/>
    <w:rsid w:val="00E17834"/>
    <w:rsid w:val="00E17E54"/>
    <w:rsid w:val="00E205B8"/>
    <w:rsid w:val="00E20FD3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27B72"/>
    <w:rsid w:val="00E329E7"/>
    <w:rsid w:val="00E3574A"/>
    <w:rsid w:val="00E35C37"/>
    <w:rsid w:val="00E35C60"/>
    <w:rsid w:val="00E3670D"/>
    <w:rsid w:val="00E36DD7"/>
    <w:rsid w:val="00E41C55"/>
    <w:rsid w:val="00E43E84"/>
    <w:rsid w:val="00E44206"/>
    <w:rsid w:val="00E4491B"/>
    <w:rsid w:val="00E44CC2"/>
    <w:rsid w:val="00E47920"/>
    <w:rsid w:val="00E64F55"/>
    <w:rsid w:val="00E7113B"/>
    <w:rsid w:val="00E75C54"/>
    <w:rsid w:val="00E8312A"/>
    <w:rsid w:val="00E83E6F"/>
    <w:rsid w:val="00E84F22"/>
    <w:rsid w:val="00E87D1D"/>
    <w:rsid w:val="00E91481"/>
    <w:rsid w:val="00E92750"/>
    <w:rsid w:val="00E9440E"/>
    <w:rsid w:val="00E972DE"/>
    <w:rsid w:val="00E97A57"/>
    <w:rsid w:val="00EA0D72"/>
    <w:rsid w:val="00EA1FB5"/>
    <w:rsid w:val="00EA33B4"/>
    <w:rsid w:val="00EA3617"/>
    <w:rsid w:val="00EA4B9C"/>
    <w:rsid w:val="00EA7254"/>
    <w:rsid w:val="00EA7C8A"/>
    <w:rsid w:val="00EB00EE"/>
    <w:rsid w:val="00EB0738"/>
    <w:rsid w:val="00EB0BC4"/>
    <w:rsid w:val="00EB1395"/>
    <w:rsid w:val="00EB2A63"/>
    <w:rsid w:val="00EB39B6"/>
    <w:rsid w:val="00EB4D8E"/>
    <w:rsid w:val="00EB7CB1"/>
    <w:rsid w:val="00EC579F"/>
    <w:rsid w:val="00EC6DCE"/>
    <w:rsid w:val="00ED262C"/>
    <w:rsid w:val="00ED3143"/>
    <w:rsid w:val="00ED428A"/>
    <w:rsid w:val="00ED67B1"/>
    <w:rsid w:val="00ED7BE6"/>
    <w:rsid w:val="00EE540E"/>
    <w:rsid w:val="00EE5745"/>
    <w:rsid w:val="00EE5BDD"/>
    <w:rsid w:val="00EE6557"/>
    <w:rsid w:val="00EF01E1"/>
    <w:rsid w:val="00EF234E"/>
    <w:rsid w:val="00EF260C"/>
    <w:rsid w:val="00EF2764"/>
    <w:rsid w:val="00EF39AB"/>
    <w:rsid w:val="00EF3AF7"/>
    <w:rsid w:val="00EF4691"/>
    <w:rsid w:val="00EF5DE6"/>
    <w:rsid w:val="00EF6316"/>
    <w:rsid w:val="00F011F9"/>
    <w:rsid w:val="00F024FD"/>
    <w:rsid w:val="00F02C42"/>
    <w:rsid w:val="00F04B92"/>
    <w:rsid w:val="00F05040"/>
    <w:rsid w:val="00F05EEC"/>
    <w:rsid w:val="00F06085"/>
    <w:rsid w:val="00F065DC"/>
    <w:rsid w:val="00F1024F"/>
    <w:rsid w:val="00F1116F"/>
    <w:rsid w:val="00F16505"/>
    <w:rsid w:val="00F165FF"/>
    <w:rsid w:val="00F172E5"/>
    <w:rsid w:val="00F20845"/>
    <w:rsid w:val="00F21012"/>
    <w:rsid w:val="00F2291B"/>
    <w:rsid w:val="00F242C9"/>
    <w:rsid w:val="00F3060D"/>
    <w:rsid w:val="00F32C8C"/>
    <w:rsid w:val="00F34F35"/>
    <w:rsid w:val="00F35339"/>
    <w:rsid w:val="00F3590B"/>
    <w:rsid w:val="00F4257D"/>
    <w:rsid w:val="00F43694"/>
    <w:rsid w:val="00F4712A"/>
    <w:rsid w:val="00F50F92"/>
    <w:rsid w:val="00F531DB"/>
    <w:rsid w:val="00F55530"/>
    <w:rsid w:val="00F60318"/>
    <w:rsid w:val="00F61E5B"/>
    <w:rsid w:val="00F62168"/>
    <w:rsid w:val="00F63A2B"/>
    <w:rsid w:val="00F7069B"/>
    <w:rsid w:val="00F70FA1"/>
    <w:rsid w:val="00F7331D"/>
    <w:rsid w:val="00F75C7D"/>
    <w:rsid w:val="00F77602"/>
    <w:rsid w:val="00F83EEF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B05EE"/>
    <w:rsid w:val="00FB0C29"/>
    <w:rsid w:val="00FB400B"/>
    <w:rsid w:val="00FB40AC"/>
    <w:rsid w:val="00FB44F2"/>
    <w:rsid w:val="00FB4E81"/>
    <w:rsid w:val="00FB5B49"/>
    <w:rsid w:val="00FC09ED"/>
    <w:rsid w:val="00FC1BF1"/>
    <w:rsid w:val="00FC3C12"/>
    <w:rsid w:val="00FC4EF1"/>
    <w:rsid w:val="00FC6EC6"/>
    <w:rsid w:val="00FC7A1E"/>
    <w:rsid w:val="00FD053D"/>
    <w:rsid w:val="00FD253B"/>
    <w:rsid w:val="00FD3FDB"/>
    <w:rsid w:val="00FD6B22"/>
    <w:rsid w:val="00FE1CE0"/>
    <w:rsid w:val="00FE291D"/>
    <w:rsid w:val="00FE2EBD"/>
    <w:rsid w:val="00FE5276"/>
    <w:rsid w:val="00FE6D97"/>
    <w:rsid w:val="00FF04CC"/>
    <w:rsid w:val="00FF27AF"/>
    <w:rsid w:val="00FF52FD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DEE5"/>
  <w15:docId w15:val="{8AF2B0F4-DB6B-49C9-B287-0D60AA8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uiPriority w:val="99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A2BBB"/>
    <w:rPr>
      <w:rFonts w:ascii="Arial" w:eastAsia="Times New Roman" w:hAnsi="Arial"/>
      <w:lang w:eastAsia="en-US"/>
    </w:rPr>
  </w:style>
  <w:style w:type="table" w:styleId="aa">
    <w:name w:val="Table Grid"/>
    <w:basedOn w:val="a1"/>
    <w:rsid w:val="00BA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D3367"/>
    <w:rPr>
      <w:color w:val="0000FF"/>
      <w:u w:val="single"/>
    </w:rPr>
  </w:style>
  <w:style w:type="character" w:customStyle="1" w:styleId="ac">
    <w:name w:val="Основной текст Знак"/>
    <w:link w:val="ad"/>
    <w:rsid w:val="009D3367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9D3367"/>
    <w:pPr>
      <w:shd w:val="clear" w:color="auto" w:fill="FFFFFF"/>
      <w:spacing w:after="60" w:line="240" w:lineRule="atLeast"/>
      <w:jc w:val="left"/>
    </w:pPr>
    <w:rPr>
      <w:rFonts w:ascii="Calibri" w:eastAsia="Calibri" w:hAnsi="Calibri"/>
      <w:sz w:val="26"/>
      <w:szCs w:val="26"/>
      <w:lang w:eastAsia="ru-RU"/>
    </w:rPr>
  </w:style>
  <w:style w:type="character" w:customStyle="1" w:styleId="1">
    <w:name w:val="Основной текст Знак1"/>
    <w:basedOn w:val="a0"/>
    <w:semiHidden/>
    <w:rsid w:val="009D3367"/>
    <w:rPr>
      <w:rFonts w:ascii="Arial" w:eastAsia="Times New Roman" w:hAnsi="Arial"/>
      <w:lang w:eastAsia="en-US"/>
    </w:rPr>
  </w:style>
  <w:style w:type="character" w:styleId="ae">
    <w:name w:val="annotation reference"/>
    <w:basedOn w:val="a0"/>
    <w:semiHidden/>
    <w:unhideWhenUsed/>
    <w:rsid w:val="00412D9A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12D9A"/>
  </w:style>
  <w:style w:type="character" w:customStyle="1" w:styleId="af0">
    <w:name w:val="Текст примечания Знак"/>
    <w:basedOn w:val="a0"/>
    <w:link w:val="af"/>
    <w:semiHidden/>
    <w:rsid w:val="00412D9A"/>
    <w:rPr>
      <w:rFonts w:ascii="Arial" w:eastAsia="Times New Roman" w:hAnsi="Arial"/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412D9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12D9A"/>
    <w:rPr>
      <w:rFonts w:ascii="Arial" w:eastAsia="Times New Roman" w:hAnsi="Arial"/>
      <w:b/>
      <w:bCs/>
      <w:lang w:eastAsia="en-US"/>
    </w:rPr>
  </w:style>
  <w:style w:type="paragraph" w:customStyle="1" w:styleId="10">
    <w:name w:val="Знак1"/>
    <w:basedOn w:val="a"/>
    <w:rsid w:val="004C2138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af3">
    <w:name w:val="List Paragraph"/>
    <w:basedOn w:val="a"/>
    <w:qFormat/>
    <w:rsid w:val="00467276"/>
    <w:pPr>
      <w:ind w:left="720"/>
      <w:contextualSpacing/>
    </w:pPr>
  </w:style>
  <w:style w:type="paragraph" w:customStyle="1" w:styleId="ConsPlusNormal">
    <w:name w:val="ConsPlusNormal"/>
    <w:rsid w:val="00CB678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A7D2-FFAF-41BD-BE15-C00572CF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Исаченко Оксана Викторовна</cp:lastModifiedBy>
  <cp:revision>3</cp:revision>
  <cp:lastPrinted>2020-04-28T08:49:00Z</cp:lastPrinted>
  <dcterms:created xsi:type="dcterms:W3CDTF">2020-04-30T07:55:00Z</dcterms:created>
  <dcterms:modified xsi:type="dcterms:W3CDTF">2020-04-30T08:03:00Z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